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449"/>
        <w:gridCol w:w="2030"/>
        <w:gridCol w:w="896"/>
        <w:gridCol w:w="12"/>
        <w:gridCol w:w="1051"/>
        <w:gridCol w:w="558"/>
        <w:gridCol w:w="1685"/>
        <w:gridCol w:w="1703"/>
      </w:tblGrid>
      <w:tr w:rsidR="00755E52" w:rsidTr="002538DD">
        <w:trPr>
          <w:cantSplit/>
        </w:trPr>
        <w:tc>
          <w:tcPr>
            <w:tcW w:w="8290" w:type="dxa"/>
            <w:gridSpan w:val="8"/>
            <w:vAlign w:val="center"/>
          </w:tcPr>
          <w:p w:rsidR="00755E52" w:rsidRPr="00145B22" w:rsidRDefault="00E011FE" w:rsidP="00755E52">
            <w:pPr>
              <w:pStyle w:val="Formatvorlage1"/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27</w:t>
            </w:r>
            <w:r w:rsidR="00755E52" w:rsidRPr="00145B22">
              <w:rPr>
                <w:rFonts w:ascii="Arial" w:hAnsi="Arial"/>
                <w:sz w:val="36"/>
                <w:szCs w:val="36"/>
              </w:rPr>
              <w:t>. Landeswettbewerb</w:t>
            </w:r>
          </w:p>
          <w:p w:rsidR="00755E52" w:rsidRPr="00145B22" w:rsidRDefault="00755E52" w:rsidP="00755E52">
            <w:pPr>
              <w:pStyle w:val="Formatvorlage1"/>
              <w:jc w:val="center"/>
              <w:rPr>
                <w:rFonts w:ascii="Arial" w:hAnsi="Arial"/>
                <w:sz w:val="36"/>
                <w:szCs w:val="36"/>
              </w:rPr>
            </w:pPr>
            <w:r w:rsidRPr="00145B22">
              <w:rPr>
                <w:rFonts w:ascii="Arial" w:hAnsi="Arial"/>
                <w:sz w:val="36"/>
                <w:szCs w:val="36"/>
              </w:rPr>
              <w:t>Unser Dorf hat Zukunft</w:t>
            </w:r>
          </w:p>
        </w:tc>
        <w:tc>
          <w:tcPr>
            <w:tcW w:w="1703" w:type="dxa"/>
          </w:tcPr>
          <w:p w:rsidR="00755E52" w:rsidRDefault="00F941E1" w:rsidP="00755E52">
            <w:pPr>
              <w:pStyle w:val="Formatvorlage1"/>
              <w:jc w:val="right"/>
              <w:rPr>
                <w:rFonts w:ascii="Arial" w:hAnsi="Arial"/>
                <w:sz w:val="20"/>
              </w:rPr>
            </w:pPr>
            <w:r w:rsidRPr="00755E52"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000125" cy="704850"/>
                  <wp:effectExtent l="0" t="0" r="9525" b="0"/>
                  <wp:docPr id="1" name="Bild 1" descr="udhz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hz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C89" w:rsidTr="00062731">
        <w:trPr>
          <w:cantSplit/>
        </w:trPr>
        <w:tc>
          <w:tcPr>
            <w:tcW w:w="9993" w:type="dxa"/>
            <w:gridSpan w:val="9"/>
          </w:tcPr>
          <w:p w:rsidR="00951166" w:rsidRDefault="00951166" w:rsidP="00A8436A">
            <w:pPr>
              <w:pStyle w:val="Formatvorlage1"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  <w:p w:rsidR="00507C89" w:rsidRDefault="00507C89" w:rsidP="00A8436A">
            <w:pPr>
              <w:pStyle w:val="Formatvorlage1"/>
              <w:spacing w:before="12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Vorwort</w:t>
            </w:r>
          </w:p>
          <w:p w:rsidR="00062731" w:rsidRDefault="00062731" w:rsidP="00A8436A">
            <w:pPr>
              <w:pStyle w:val="Formatvorlage1"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  <w:p w:rsidR="00FC40BD" w:rsidRDefault="00507C89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FC40BD">
              <w:rPr>
                <w:rFonts w:ascii="Arial" w:hAnsi="Arial"/>
                <w:sz w:val="22"/>
                <w:szCs w:val="22"/>
              </w:rPr>
              <w:t xml:space="preserve">Mit dem nachfolgenden Fragen möchten wir </w:t>
            </w:r>
            <w:r w:rsidR="00292556">
              <w:rPr>
                <w:rFonts w:ascii="Arial" w:hAnsi="Arial"/>
                <w:sz w:val="22"/>
                <w:szCs w:val="22"/>
              </w:rPr>
              <w:t>darum</w:t>
            </w:r>
            <w:r w:rsidRPr="00FC40BD">
              <w:rPr>
                <w:rFonts w:ascii="Arial" w:hAnsi="Arial"/>
                <w:sz w:val="22"/>
                <w:szCs w:val="22"/>
              </w:rPr>
              <w:t xml:space="preserve"> bitten, Ihr Dorf</w:t>
            </w:r>
            <w:r w:rsidR="00F85477" w:rsidRPr="00FC40BD">
              <w:rPr>
                <w:rFonts w:ascii="Arial" w:hAnsi="Arial"/>
                <w:sz w:val="22"/>
                <w:szCs w:val="22"/>
              </w:rPr>
              <w:t>, Ihre Ziele und das bislang Erreichte</w:t>
            </w:r>
            <w:r w:rsidRPr="00FC40BD">
              <w:rPr>
                <w:rFonts w:ascii="Arial" w:hAnsi="Arial"/>
                <w:sz w:val="22"/>
                <w:szCs w:val="22"/>
              </w:rPr>
              <w:t xml:space="preserve"> zu beschreiben</w:t>
            </w:r>
            <w:r w:rsidR="00F85477" w:rsidRPr="00FC40BD">
              <w:rPr>
                <w:rFonts w:ascii="Arial" w:hAnsi="Arial"/>
                <w:sz w:val="22"/>
                <w:szCs w:val="22"/>
              </w:rPr>
              <w:t>.</w:t>
            </w:r>
          </w:p>
          <w:p w:rsidR="00FC40BD" w:rsidRDefault="00F85477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FC40BD">
              <w:rPr>
                <w:rFonts w:ascii="Arial" w:hAnsi="Arial"/>
                <w:sz w:val="22"/>
                <w:szCs w:val="22"/>
              </w:rPr>
              <w:t xml:space="preserve">Diese Unterlagen und benannten Anlagen </w:t>
            </w:r>
            <w:r w:rsidR="00951166" w:rsidRPr="00FC40BD">
              <w:rPr>
                <w:rFonts w:ascii="Arial" w:hAnsi="Arial"/>
                <w:sz w:val="22"/>
                <w:szCs w:val="22"/>
              </w:rPr>
              <w:t xml:space="preserve">genügen </w:t>
            </w:r>
            <w:r w:rsidR="00292556">
              <w:rPr>
                <w:rFonts w:ascii="Arial" w:hAnsi="Arial"/>
                <w:sz w:val="22"/>
                <w:szCs w:val="22"/>
              </w:rPr>
              <w:t>für die Darstellung Ihres Dorfes im Rahmen des</w:t>
            </w:r>
            <w:r w:rsidR="00951166" w:rsidRPr="00FC40BD">
              <w:rPr>
                <w:rFonts w:ascii="Arial" w:hAnsi="Arial"/>
                <w:sz w:val="22"/>
                <w:szCs w:val="22"/>
              </w:rPr>
              <w:t xml:space="preserve"> 2</w:t>
            </w:r>
            <w:r w:rsidR="00E011FE">
              <w:rPr>
                <w:rFonts w:ascii="Arial" w:hAnsi="Arial"/>
                <w:sz w:val="22"/>
                <w:szCs w:val="22"/>
              </w:rPr>
              <w:t>7</w:t>
            </w:r>
            <w:r w:rsidR="00951166" w:rsidRPr="00FC40BD">
              <w:rPr>
                <w:rFonts w:ascii="Arial" w:hAnsi="Arial"/>
                <w:sz w:val="22"/>
                <w:szCs w:val="22"/>
              </w:rPr>
              <w:t>. Landeswettbewerb „Unser Dorf hat Zukunft“.</w:t>
            </w:r>
          </w:p>
          <w:p w:rsidR="00507C89" w:rsidRPr="00FC40BD" w:rsidRDefault="00951166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FC40BD">
              <w:rPr>
                <w:rFonts w:ascii="Arial" w:hAnsi="Arial"/>
                <w:sz w:val="22"/>
                <w:szCs w:val="22"/>
              </w:rPr>
              <w:t>Weitere ergänzende Unterlagen über die nachfolgend benannten Anlage</w:t>
            </w:r>
            <w:r w:rsidR="00F85477" w:rsidRPr="00FC40BD">
              <w:rPr>
                <w:rFonts w:ascii="Arial" w:hAnsi="Arial"/>
                <w:sz w:val="22"/>
                <w:szCs w:val="22"/>
              </w:rPr>
              <w:t>n</w:t>
            </w:r>
            <w:r w:rsidRPr="00FC40BD">
              <w:rPr>
                <w:rFonts w:ascii="Arial" w:hAnsi="Arial"/>
                <w:sz w:val="22"/>
                <w:szCs w:val="22"/>
              </w:rPr>
              <w:t xml:space="preserve"> hinaus sind nicht gefor</w:t>
            </w:r>
            <w:r w:rsidR="00FC40BD">
              <w:rPr>
                <w:rFonts w:ascii="Arial" w:hAnsi="Arial"/>
                <w:sz w:val="22"/>
                <w:szCs w:val="22"/>
              </w:rPr>
              <w:softHyphen/>
            </w:r>
            <w:r w:rsidRPr="00FC40BD">
              <w:rPr>
                <w:rFonts w:ascii="Arial" w:hAnsi="Arial"/>
                <w:sz w:val="22"/>
                <w:szCs w:val="22"/>
              </w:rPr>
              <w:t>dert.</w:t>
            </w:r>
          </w:p>
          <w:p w:rsidR="00062731" w:rsidRDefault="00951166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FC40BD">
              <w:rPr>
                <w:rFonts w:ascii="Arial" w:hAnsi="Arial"/>
                <w:sz w:val="22"/>
                <w:szCs w:val="22"/>
              </w:rPr>
              <w:t>Mit Ihren Angaben wird sowohl im Rahmen des Vorentscheides als auch im Landesentscheid zum Landeswettbewerb gearbeitet. Die für den Landeswettbewerb nominierten Dörfer brauchen keine we</w:t>
            </w:r>
            <w:r w:rsidR="00062731">
              <w:rPr>
                <w:rFonts w:ascii="Arial" w:hAnsi="Arial"/>
                <w:sz w:val="22"/>
                <w:szCs w:val="22"/>
              </w:rPr>
              <w:t>iteren Unterlagen einzureichen.</w:t>
            </w:r>
          </w:p>
          <w:p w:rsidR="00951166" w:rsidRPr="00FC40BD" w:rsidRDefault="00951166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FC40BD">
              <w:rPr>
                <w:rFonts w:ascii="Arial" w:hAnsi="Arial"/>
                <w:sz w:val="22"/>
                <w:szCs w:val="22"/>
              </w:rPr>
              <w:t>Damit möchten wir Ihnen entgegenkommen, um den entstehen</w:t>
            </w:r>
            <w:r w:rsidR="00FC40BD">
              <w:rPr>
                <w:rFonts w:ascii="Arial" w:hAnsi="Arial"/>
                <w:sz w:val="22"/>
                <w:szCs w:val="22"/>
              </w:rPr>
              <w:softHyphen/>
            </w:r>
            <w:r w:rsidRPr="00FC40BD">
              <w:rPr>
                <w:rFonts w:ascii="Arial" w:hAnsi="Arial"/>
                <w:sz w:val="22"/>
                <w:szCs w:val="22"/>
              </w:rPr>
              <w:t>den Aufwand in den teilnehmenden Dörfern so gering als möglich zu gestalten.</w:t>
            </w:r>
          </w:p>
          <w:p w:rsidR="00951166" w:rsidRDefault="00F85477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FC40BD">
              <w:rPr>
                <w:rFonts w:ascii="Arial" w:hAnsi="Arial"/>
                <w:sz w:val="22"/>
                <w:szCs w:val="22"/>
              </w:rPr>
              <w:t>Darüber hinaus möchten wir so gewährleisten, dass die Eingangsvoraussetzungen für alle Dörfer im Hinblick auf die Einreichungsunterlagen gleich sind.</w:t>
            </w:r>
          </w:p>
          <w:p w:rsidR="00062731" w:rsidRPr="00A8436A" w:rsidRDefault="00062731" w:rsidP="00FC40BD">
            <w:pPr>
              <w:pStyle w:val="Formatvorlage1"/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</w:tr>
      <w:tr w:rsidR="00292556" w:rsidTr="00165718">
        <w:trPr>
          <w:cantSplit/>
        </w:trPr>
        <w:tc>
          <w:tcPr>
            <w:tcW w:w="9993" w:type="dxa"/>
            <w:gridSpan w:val="9"/>
          </w:tcPr>
          <w:p w:rsidR="00292556" w:rsidRDefault="00292556" w:rsidP="00292556">
            <w:pPr>
              <w:pStyle w:val="Formatvorlage1"/>
              <w:pageBreakBefore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  <w:p w:rsidR="00292556" w:rsidRDefault="00641BF1" w:rsidP="00292556">
            <w:pPr>
              <w:pStyle w:val="Formatvorlage1"/>
              <w:pageBreakBefore/>
              <w:spacing w:before="120" w:after="12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3286125" cy="23482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dhz-logo-rgb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02" cy="235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556" w:rsidRDefault="00292556" w:rsidP="00292556">
            <w:pPr>
              <w:pStyle w:val="Formatvorlage1"/>
              <w:pageBreakBefore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  <w:p w:rsidR="00292556" w:rsidRPr="00641BF1" w:rsidRDefault="00641BF1" w:rsidP="00292556">
            <w:pPr>
              <w:pStyle w:val="Formatvorlage1"/>
              <w:pageBreakBefore/>
              <w:spacing w:before="120" w:after="120"/>
              <w:jc w:val="center"/>
              <w:rPr>
                <w:rFonts w:ascii="Arial" w:hAnsi="Arial"/>
                <w:b/>
                <w:sz w:val="52"/>
                <w:szCs w:val="52"/>
              </w:rPr>
            </w:pPr>
            <w:r>
              <w:rPr>
                <w:rFonts w:ascii="Arial" w:hAnsi="Arial"/>
                <w:b/>
                <w:sz w:val="52"/>
                <w:szCs w:val="52"/>
              </w:rPr>
              <w:t>27. Lan</w:t>
            </w:r>
            <w:bookmarkStart w:id="0" w:name="_GoBack"/>
            <w:bookmarkEnd w:id="0"/>
            <w:r>
              <w:rPr>
                <w:rFonts w:ascii="Arial" w:hAnsi="Arial"/>
                <w:b/>
                <w:sz w:val="52"/>
                <w:szCs w:val="52"/>
              </w:rPr>
              <w:t>deswettbewerb</w:t>
            </w:r>
          </w:p>
          <w:p w:rsidR="00292556" w:rsidRDefault="00292556" w:rsidP="00292556">
            <w:pPr>
              <w:pStyle w:val="Formatvorlage1"/>
              <w:pageBreakBefore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  <w:p w:rsidR="00292556" w:rsidRPr="00A8436A" w:rsidRDefault="00292556" w:rsidP="00292556">
            <w:pPr>
              <w:pStyle w:val="Formatvorlage1"/>
              <w:pageBreakBefore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</w:tr>
      <w:tr w:rsidR="002538DD" w:rsidTr="0021528F">
        <w:trPr>
          <w:cantSplit/>
        </w:trPr>
        <w:tc>
          <w:tcPr>
            <w:tcW w:w="4088" w:type="dxa"/>
            <w:gridSpan w:val="3"/>
          </w:tcPr>
          <w:p w:rsidR="002538DD" w:rsidRDefault="002538DD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Wettbewerbsteilnehmer (Name des Dorfes)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5905" w:type="dxa"/>
            <w:gridSpan w:val="6"/>
            <w:tcBorders>
              <w:bottom w:val="single" w:sz="4" w:space="0" w:color="auto"/>
            </w:tcBorders>
          </w:tcPr>
          <w:p w:rsidR="002538DD" w:rsidRPr="00A8436A" w:rsidRDefault="002538DD" w:rsidP="00A8436A">
            <w:pPr>
              <w:pStyle w:val="Formatvorlage1"/>
              <w:spacing w:before="120" w:after="120"/>
              <w:jc w:val="center"/>
              <w:rPr>
                <w:rFonts w:ascii="Arial" w:hAnsi="Arial"/>
                <w:szCs w:val="24"/>
              </w:rPr>
            </w:pPr>
          </w:p>
        </w:tc>
      </w:tr>
      <w:tr w:rsidR="002538DD" w:rsidTr="0021528F">
        <w:trPr>
          <w:cantSplit/>
        </w:trPr>
        <w:tc>
          <w:tcPr>
            <w:tcW w:w="2058" w:type="dxa"/>
            <w:gridSpan w:val="2"/>
          </w:tcPr>
          <w:p w:rsidR="002538DD" w:rsidRDefault="002538DD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Gemeinde/</w:t>
            </w:r>
            <w:r>
              <w:rPr>
                <w:rFonts w:ascii="Arial" w:hAnsi="Arial"/>
                <w:sz w:val="20"/>
              </w:rPr>
              <w:br/>
              <w:t>Samtgemeinde/Stadt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2538DD" w:rsidRPr="00A8436A" w:rsidRDefault="002538DD" w:rsidP="00341E4C">
            <w:pPr>
              <w:pStyle w:val="Formatvorlage1"/>
              <w:spacing w:before="120" w:after="120"/>
              <w:rPr>
                <w:rFonts w:ascii="Arial" w:hAnsi="Arial"/>
                <w:szCs w:val="24"/>
              </w:rPr>
            </w:pPr>
          </w:p>
        </w:tc>
        <w:tc>
          <w:tcPr>
            <w:tcW w:w="1063" w:type="dxa"/>
            <w:gridSpan w:val="2"/>
          </w:tcPr>
          <w:p w:rsidR="002538DD" w:rsidRDefault="002538DD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  <w:r>
              <w:rPr>
                <w:rFonts w:ascii="Arial" w:hAnsi="Arial"/>
                <w:sz w:val="20"/>
              </w:rPr>
              <w:br/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</w:tcPr>
          <w:p w:rsidR="002538DD" w:rsidRPr="00A8436A" w:rsidRDefault="002538DD" w:rsidP="00341E4C">
            <w:pPr>
              <w:pStyle w:val="Formatvorlage1"/>
              <w:spacing w:before="120" w:after="120"/>
              <w:rPr>
                <w:rFonts w:ascii="Arial" w:hAnsi="Arial"/>
                <w:szCs w:val="24"/>
              </w:rPr>
            </w:pPr>
          </w:p>
        </w:tc>
      </w:tr>
      <w:tr w:rsidR="002538DD" w:rsidRPr="00062731" w:rsidTr="0021528F">
        <w:trPr>
          <w:cantSplit/>
        </w:trPr>
        <w:tc>
          <w:tcPr>
            <w:tcW w:w="99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38DD" w:rsidRPr="00062731" w:rsidRDefault="002538DD" w:rsidP="00341E4C">
            <w:pPr>
              <w:pStyle w:val="Formatvorlage1"/>
              <w:jc w:val="center"/>
              <w:rPr>
                <w:rFonts w:ascii="Arial" w:hAnsi="Arial"/>
                <w:b/>
                <w:szCs w:val="24"/>
              </w:rPr>
            </w:pPr>
          </w:p>
          <w:p w:rsidR="00062731" w:rsidRDefault="00062731" w:rsidP="00341E4C">
            <w:pPr>
              <w:pStyle w:val="Formatvorlage1"/>
              <w:jc w:val="center"/>
              <w:rPr>
                <w:rFonts w:ascii="Arial" w:hAnsi="Arial"/>
                <w:b/>
                <w:szCs w:val="24"/>
              </w:rPr>
            </w:pPr>
          </w:p>
          <w:p w:rsidR="00292556" w:rsidRDefault="00292556" w:rsidP="00341E4C">
            <w:pPr>
              <w:pStyle w:val="Formatvorlage1"/>
              <w:jc w:val="center"/>
              <w:rPr>
                <w:rFonts w:ascii="Arial" w:hAnsi="Arial"/>
                <w:b/>
                <w:szCs w:val="24"/>
              </w:rPr>
            </w:pPr>
          </w:p>
          <w:p w:rsidR="00292556" w:rsidRDefault="00292556" w:rsidP="00341E4C">
            <w:pPr>
              <w:pStyle w:val="Formatvorlage1"/>
              <w:jc w:val="center"/>
              <w:rPr>
                <w:rFonts w:ascii="Arial" w:hAnsi="Arial"/>
                <w:b/>
                <w:szCs w:val="24"/>
              </w:rPr>
            </w:pPr>
          </w:p>
          <w:p w:rsidR="00292556" w:rsidRPr="00062731" w:rsidRDefault="00292556" w:rsidP="00341E4C">
            <w:pPr>
              <w:pStyle w:val="Formatvorlage1"/>
              <w:jc w:val="center"/>
              <w:rPr>
                <w:rFonts w:ascii="Arial" w:hAnsi="Arial"/>
                <w:b/>
                <w:szCs w:val="24"/>
              </w:rPr>
            </w:pPr>
          </w:p>
          <w:p w:rsidR="00FC40BD" w:rsidRPr="00062731" w:rsidRDefault="00FC40BD" w:rsidP="00C806E6">
            <w:pPr>
              <w:pStyle w:val="Formatvorlage1"/>
              <w:rPr>
                <w:rFonts w:ascii="Arial" w:hAnsi="Arial"/>
                <w:b/>
                <w:szCs w:val="24"/>
              </w:rPr>
            </w:pPr>
          </w:p>
        </w:tc>
      </w:tr>
      <w:tr w:rsidR="00755E52" w:rsidTr="0021528F">
        <w:trPr>
          <w:cantSplit/>
        </w:trPr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Default="00755E52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Anschriften/ Ansprechpartner</w:t>
            </w:r>
          </w:p>
        </w:tc>
      </w:tr>
      <w:tr w:rsidR="00145B22" w:rsidTr="00F941E1">
        <w:trPr>
          <w:cantSplit/>
        </w:trPr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22" w:rsidRDefault="00145B22" w:rsidP="00F941E1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Vertretung des Dorfes</w:t>
            </w:r>
            <w:r>
              <w:rPr>
                <w:rFonts w:ascii="Arial" w:hAnsi="Arial"/>
                <w:sz w:val="20"/>
              </w:rPr>
              <w:br/>
              <w:t>im Sinne der Nds. Gemeindeordnung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22" w:rsidRDefault="00145B22" w:rsidP="00F941E1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Träger des Wettbewerbs im Dorf</w:t>
            </w: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Funktion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Funktion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Straße, Hausnr.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Straße, Hausnr.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PLZ, Ort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PLZ, Ort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45B22" w:rsidTr="002538DD">
        <w:trPr>
          <w:cantSplit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22" w:rsidRDefault="00145B22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292556" w:rsidRDefault="00292556">
      <w:r>
        <w:br w:type="page"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806E6" w:rsidRPr="005F092D" w:rsidTr="006E4194">
        <w:trPr>
          <w:cantSplit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</w:tcPr>
          <w:p w:rsidR="00292556" w:rsidRDefault="00292556" w:rsidP="00C806E6">
            <w:pPr>
              <w:pStyle w:val="Formatvorlage1"/>
              <w:tabs>
                <w:tab w:val="right" w:pos="3686"/>
                <w:tab w:val="right" w:pos="4962"/>
              </w:tabs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  <w:p w:rsidR="00C806E6" w:rsidRDefault="00C806E6" w:rsidP="00C806E6">
            <w:pPr>
              <w:pStyle w:val="Formatvorlage1"/>
              <w:tabs>
                <w:tab w:val="right" w:pos="3686"/>
                <w:tab w:val="right" w:pos="4962"/>
              </w:tabs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„Steckbrief“</w:t>
            </w:r>
            <w:r w:rsidRPr="005F092D">
              <w:rPr>
                <w:rFonts w:ascii="Arial" w:hAnsi="Arial"/>
                <w:b/>
                <w:szCs w:val="24"/>
              </w:rPr>
              <w:t xml:space="preserve"> zur Vorstellung Ihres Dorfes</w:t>
            </w:r>
          </w:p>
          <w:p w:rsidR="00C806E6" w:rsidRPr="005F092D" w:rsidRDefault="00C806E6" w:rsidP="00C806E6">
            <w:pPr>
              <w:pStyle w:val="Formatvorlage1"/>
              <w:tabs>
                <w:tab w:val="right" w:pos="3686"/>
                <w:tab w:val="right" w:pos="4962"/>
              </w:tabs>
              <w:spacing w:before="120" w:after="120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 w:rsidRPr="00F81B58">
              <w:rPr>
                <w:rFonts w:ascii="Arial" w:hAnsi="Arial"/>
                <w:sz w:val="22"/>
                <w:szCs w:val="22"/>
              </w:rPr>
              <w:t>1.</w:t>
            </w:r>
            <w:r w:rsidRPr="00F81B58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Welches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</w:t>
            </w:r>
            <w:r w:rsidRPr="00995333">
              <w:rPr>
                <w:rFonts w:ascii="Arial" w:hAnsi="Arial"/>
                <w:b/>
                <w:szCs w:val="24"/>
              </w:rPr>
              <w:t>Leitbild</w:t>
            </w:r>
            <w:r w:rsidRPr="00995333">
              <w:rPr>
                <w:rFonts w:ascii="Arial" w:hAnsi="Arial"/>
                <w:szCs w:val="24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welche </w:t>
            </w:r>
            <w:r w:rsidRPr="00C806E6">
              <w:rPr>
                <w:rFonts w:ascii="Arial" w:hAnsi="Arial"/>
                <w:b/>
                <w:sz w:val="22"/>
                <w:szCs w:val="22"/>
              </w:rPr>
              <w:t>Entwicklungsziele</w:t>
            </w:r>
            <w:r>
              <w:rPr>
                <w:rFonts w:ascii="Arial" w:hAnsi="Arial"/>
                <w:sz w:val="22"/>
                <w:szCs w:val="22"/>
              </w:rPr>
              <w:t xml:space="preserve"> strebt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Ihr Dorf</w:t>
            </w:r>
            <w:r>
              <w:rPr>
                <w:rFonts w:ascii="Arial" w:hAnsi="Arial"/>
                <w:sz w:val="22"/>
                <w:szCs w:val="22"/>
              </w:rPr>
              <w:t xml:space="preserve"> an</w:t>
            </w:r>
            <w:r w:rsidRPr="00F81B5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ind w:left="567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 w:rsidRPr="00F81B58">
              <w:rPr>
                <w:rFonts w:ascii="Arial" w:hAnsi="Arial"/>
                <w:sz w:val="22"/>
                <w:szCs w:val="22"/>
              </w:rPr>
              <w:t>2.</w:t>
            </w:r>
            <w:r w:rsidRPr="00F81B58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W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erden bei der Dorfentwicklung </w:t>
            </w:r>
            <w:r>
              <w:rPr>
                <w:rFonts w:ascii="Arial" w:hAnsi="Arial"/>
                <w:sz w:val="22"/>
                <w:szCs w:val="22"/>
              </w:rPr>
              <w:t xml:space="preserve">spezielle </w:t>
            </w:r>
            <w:r w:rsidRPr="00995333">
              <w:rPr>
                <w:rFonts w:ascii="Arial" w:hAnsi="Arial"/>
                <w:b/>
                <w:szCs w:val="24"/>
              </w:rPr>
              <w:t>Planungskonzepte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F81B58">
              <w:rPr>
                <w:rFonts w:ascii="Arial" w:hAnsi="Arial"/>
                <w:sz w:val="22"/>
                <w:szCs w:val="22"/>
              </w:rPr>
              <w:t>berücksichtigt?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 w:rsidRPr="00F81B58">
              <w:rPr>
                <w:rFonts w:ascii="Arial" w:hAnsi="Arial"/>
                <w:sz w:val="22"/>
                <w:szCs w:val="22"/>
              </w:rPr>
              <w:t>3.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>W</w:t>
            </w:r>
            <w:r>
              <w:rPr>
                <w:rFonts w:ascii="Arial" w:hAnsi="Arial"/>
                <w:sz w:val="22"/>
                <w:szCs w:val="22"/>
              </w:rPr>
              <w:t xml:space="preserve">ie unterstützen Sie 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die </w:t>
            </w:r>
            <w:r w:rsidRPr="00995333">
              <w:rPr>
                <w:rFonts w:ascii="Arial" w:hAnsi="Arial"/>
                <w:b/>
                <w:szCs w:val="24"/>
              </w:rPr>
              <w:t xml:space="preserve">wirtschaftliche </w:t>
            </w:r>
            <w:r w:rsidRPr="00C806E6">
              <w:rPr>
                <w:rFonts w:ascii="Arial" w:hAnsi="Arial"/>
                <w:b/>
                <w:szCs w:val="24"/>
              </w:rPr>
              <w:t>Entwicklung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Ihres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Dorfes?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F81B58">
              <w:rPr>
                <w:rFonts w:ascii="Arial" w:hAnsi="Arial"/>
                <w:sz w:val="22"/>
                <w:szCs w:val="22"/>
              </w:rPr>
              <w:t>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 xml:space="preserve">Gibt es </w:t>
            </w:r>
            <w:r w:rsidRPr="00164189">
              <w:rPr>
                <w:rFonts w:ascii="Arial" w:hAnsi="Arial"/>
                <w:b/>
                <w:szCs w:val="24"/>
              </w:rPr>
              <w:t>besondere innovative Ansätze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zur </w:t>
            </w:r>
            <w:r>
              <w:rPr>
                <w:rFonts w:ascii="Arial" w:hAnsi="Arial"/>
                <w:sz w:val="22"/>
                <w:szCs w:val="22"/>
              </w:rPr>
              <w:t xml:space="preserve">Stärkung der </w:t>
            </w:r>
            <w:r w:rsidRPr="00F81B58">
              <w:rPr>
                <w:rFonts w:ascii="Arial" w:hAnsi="Arial"/>
                <w:sz w:val="22"/>
                <w:szCs w:val="22"/>
              </w:rPr>
              <w:t>Infrastruktur</w:t>
            </w:r>
            <w:r>
              <w:rPr>
                <w:rFonts w:ascii="Arial" w:hAnsi="Arial"/>
                <w:sz w:val="22"/>
                <w:szCs w:val="22"/>
              </w:rPr>
              <w:t xml:space="preserve"> und zu den Belangen des </w:t>
            </w:r>
            <w:r w:rsidRPr="00C806E6">
              <w:rPr>
                <w:rFonts w:ascii="Arial" w:hAnsi="Arial"/>
                <w:b/>
                <w:sz w:val="22"/>
                <w:szCs w:val="22"/>
              </w:rPr>
              <w:t>Klimaschutzes</w:t>
            </w:r>
            <w:r w:rsidRPr="00F81B5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F81B58">
              <w:rPr>
                <w:rFonts w:ascii="Arial" w:hAnsi="Arial"/>
                <w:sz w:val="22"/>
                <w:szCs w:val="22"/>
              </w:rPr>
              <w:t>.</w:t>
            </w:r>
            <w:r w:rsidRPr="00F81B58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>G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ibt es </w:t>
            </w:r>
            <w:r>
              <w:rPr>
                <w:rFonts w:ascii="Arial" w:hAnsi="Arial"/>
                <w:sz w:val="22"/>
                <w:szCs w:val="22"/>
              </w:rPr>
              <w:t xml:space="preserve">evtl. </w:t>
            </w:r>
            <w:r w:rsidRPr="00164189">
              <w:rPr>
                <w:rFonts w:ascii="Arial" w:hAnsi="Arial"/>
                <w:b/>
                <w:szCs w:val="24"/>
              </w:rPr>
              <w:t>Kooperationen</w:t>
            </w:r>
            <w:r w:rsidRPr="00F81B58">
              <w:rPr>
                <w:rFonts w:ascii="Arial" w:hAnsi="Arial"/>
                <w:sz w:val="22"/>
                <w:szCs w:val="22"/>
              </w:rPr>
              <w:t>/ Zusammenarbeit mit Nachbardörfern?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  <w:r w:rsidRPr="00F81B58">
              <w:rPr>
                <w:rFonts w:ascii="Arial" w:hAnsi="Arial"/>
                <w:sz w:val="22"/>
                <w:szCs w:val="22"/>
              </w:rPr>
              <w:t>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 xml:space="preserve">Welche Besonderheiten prägen das </w:t>
            </w:r>
            <w:r w:rsidRPr="00164189">
              <w:rPr>
                <w:rFonts w:ascii="Arial" w:hAnsi="Arial"/>
                <w:b/>
                <w:szCs w:val="24"/>
              </w:rPr>
              <w:t>soziale und kulturelle Leben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Ihres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Dorf</w:t>
            </w:r>
            <w:r>
              <w:rPr>
                <w:rFonts w:ascii="Arial" w:hAnsi="Arial"/>
                <w:sz w:val="22"/>
                <w:szCs w:val="22"/>
              </w:rPr>
              <w:t>es</w:t>
            </w:r>
            <w:r w:rsidRPr="00F81B5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Pr="00F81B58">
              <w:rPr>
                <w:rFonts w:ascii="Arial" w:hAnsi="Arial"/>
                <w:sz w:val="22"/>
                <w:szCs w:val="22"/>
              </w:rPr>
              <w:t>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 xml:space="preserve">Gibt es einen gemeinsamen Rahmen oder besondere Initiativen zur </w:t>
            </w:r>
            <w:r w:rsidRPr="00164189">
              <w:rPr>
                <w:rFonts w:ascii="Arial" w:hAnsi="Arial"/>
                <w:b/>
                <w:szCs w:val="24"/>
              </w:rPr>
              <w:t>baulichen Gestaltung</w:t>
            </w:r>
            <w:r w:rsidRPr="00F81B5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 xml:space="preserve">Gibt es einen gemeinsamen Rahmen oder besondere Initiativen zur Gestaltung des öffentlichen bzw. privaten </w:t>
            </w:r>
            <w:r w:rsidRPr="00164189">
              <w:rPr>
                <w:rFonts w:ascii="Arial" w:hAnsi="Arial"/>
                <w:b/>
                <w:szCs w:val="24"/>
              </w:rPr>
              <w:t>Dorfgrüns</w:t>
            </w:r>
            <w:r w:rsidRPr="00F81B5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C806E6">
            <w:pPr>
              <w:pStyle w:val="Formatvorlage1"/>
              <w:spacing w:before="120" w:after="120"/>
              <w:ind w:left="567" w:hanging="567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Pr="00F81B58">
              <w:rPr>
                <w:rFonts w:ascii="Arial" w:hAnsi="Arial"/>
                <w:sz w:val="22"/>
                <w:szCs w:val="22"/>
              </w:rPr>
              <w:t>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 xml:space="preserve">Welche Besonderheiten prägen </w:t>
            </w:r>
            <w:r>
              <w:rPr>
                <w:rFonts w:ascii="Arial" w:hAnsi="Arial"/>
                <w:sz w:val="22"/>
                <w:szCs w:val="22"/>
              </w:rPr>
              <w:t>Ihr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</w:t>
            </w:r>
            <w:r w:rsidRPr="00164189">
              <w:rPr>
                <w:rFonts w:ascii="Arial" w:hAnsi="Arial"/>
                <w:b/>
                <w:szCs w:val="24"/>
              </w:rPr>
              <w:t>Dorf in der Landschaft</w:t>
            </w:r>
            <w:r w:rsidRPr="00F81B5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F81B58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  <w:r w:rsidRPr="00F81B58">
              <w:rPr>
                <w:rFonts w:ascii="Arial" w:hAnsi="Arial"/>
                <w:sz w:val="22"/>
                <w:szCs w:val="22"/>
              </w:rPr>
              <w:tab/>
              <w:t xml:space="preserve">Auf welche </w:t>
            </w:r>
            <w:r w:rsidRPr="004509F4">
              <w:rPr>
                <w:rFonts w:ascii="Arial" w:hAnsi="Arial"/>
                <w:b/>
                <w:szCs w:val="24"/>
              </w:rPr>
              <w:t>Maßnahmen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oder </w:t>
            </w:r>
            <w:r w:rsidRPr="004509F4">
              <w:rPr>
                <w:rFonts w:ascii="Arial" w:hAnsi="Arial"/>
                <w:b/>
                <w:szCs w:val="24"/>
              </w:rPr>
              <w:t>Initiativen</w:t>
            </w:r>
            <w:r w:rsidRPr="00F81B58">
              <w:rPr>
                <w:rFonts w:ascii="Arial" w:hAnsi="Arial"/>
                <w:sz w:val="22"/>
                <w:szCs w:val="22"/>
              </w:rPr>
              <w:t xml:space="preserve"> der vergangenen 5 Jahre sind Sie besonders stolz?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06E6" w:rsidRPr="004509F4" w:rsidRDefault="00C806E6" w:rsidP="00C806E6">
            <w:pPr>
              <w:pStyle w:val="Formatvorlage1"/>
              <w:spacing w:before="240" w:after="120"/>
              <w:ind w:left="567" w:hanging="567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4509F4">
              <w:rPr>
                <w:rFonts w:ascii="Arial" w:hAnsi="Arial"/>
                <w:b/>
                <w:szCs w:val="24"/>
              </w:rPr>
              <w:t>Warum hat Ihr Dorf Zukunft?</w:t>
            </w:r>
          </w:p>
        </w:tc>
      </w:tr>
      <w:tr w:rsidR="00C806E6" w:rsidRPr="00F81B58" w:rsidTr="006E4194">
        <w:trPr>
          <w:cantSplit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6" w:rsidRPr="00F81B58" w:rsidRDefault="00C806E6" w:rsidP="006E4194">
            <w:pPr>
              <w:pStyle w:val="Formatvorlage1"/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806E6" w:rsidRDefault="00C806E6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585"/>
        <w:gridCol w:w="535"/>
        <w:gridCol w:w="728"/>
        <w:gridCol w:w="546"/>
        <w:gridCol w:w="1301"/>
        <w:gridCol w:w="79"/>
        <w:gridCol w:w="1769"/>
        <w:gridCol w:w="574"/>
        <w:gridCol w:w="1274"/>
      </w:tblGrid>
      <w:tr w:rsidR="00755E52" w:rsidRPr="00341E4C" w:rsidTr="0021528F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341E4C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Statistische </w:t>
            </w:r>
            <w:r w:rsidR="00755E52">
              <w:rPr>
                <w:rFonts w:ascii="Arial" w:hAnsi="Arial"/>
                <w:b/>
                <w:sz w:val="20"/>
              </w:rPr>
              <w:t>Angaben</w:t>
            </w:r>
            <w:r w:rsidR="00292556">
              <w:rPr>
                <w:rFonts w:ascii="Arial" w:hAnsi="Arial"/>
                <w:b/>
                <w:sz w:val="20"/>
              </w:rPr>
              <w:t xml:space="preserve"> nach Ziff 3.1.2</w:t>
            </w:r>
          </w:p>
        </w:tc>
      </w:tr>
      <w:tr w:rsidR="00356F18" w:rsidTr="00A35390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18" w:rsidRDefault="00356F18" w:rsidP="00356F18">
            <w:pPr>
              <w:pStyle w:val="Formatvorlage1"/>
              <w:tabs>
                <w:tab w:val="center" w:pos="1633"/>
                <w:tab w:val="center" w:pos="2767"/>
                <w:tab w:val="center" w:pos="3901"/>
                <w:tab w:val="right" w:pos="5105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Fläche des Dorfes in ha  .......................... , davon LF  ....................  ha  /  FF  ....................  ha</w:t>
            </w:r>
          </w:p>
        </w:tc>
      </w:tr>
      <w:tr w:rsidR="00950F31" w:rsidTr="002538DD">
        <w:trPr>
          <w:cantSplit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1" w:rsidRDefault="00950F31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Einwohnerzahl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1" w:rsidRDefault="00950F31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1980: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1" w:rsidRDefault="00950F31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1990: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1" w:rsidRDefault="00950F31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2000: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31" w:rsidRDefault="00950F31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2010:</w:t>
            </w:r>
          </w:p>
        </w:tc>
      </w:tr>
      <w:tr w:rsidR="00286070" w:rsidRPr="00341E4C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6070" w:rsidRPr="00341E4C" w:rsidRDefault="00286070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Beschäftigte nach Wirtschaftsbereichen</w:t>
            </w:r>
          </w:p>
        </w:tc>
      </w:tr>
      <w:tr w:rsidR="00755E52" w:rsidTr="002538DD">
        <w:trPr>
          <w:cantSplit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286070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Dienstleistungen/ </w:t>
            </w:r>
            <w:r w:rsidR="00755E52">
              <w:rPr>
                <w:rFonts w:ascii="Arial" w:hAnsi="Arial"/>
                <w:sz w:val="20"/>
              </w:rPr>
              <w:t>Handel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074F9F" w:rsidP="00341E4C">
            <w:pPr>
              <w:pStyle w:val="Formatvorlage1"/>
              <w:tabs>
                <w:tab w:val="left" w:pos="1917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Handwerk/ Industrie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left" w:pos="1914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755E52" w:rsidTr="002538DD">
        <w:trPr>
          <w:cantSplit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286070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Land- und Forstwirtschaft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074F9F" w:rsidP="00341E4C">
            <w:pPr>
              <w:pStyle w:val="Formatvorlage1"/>
              <w:tabs>
                <w:tab w:val="left" w:pos="1917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left" w:pos="1914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286070" w:rsidRPr="00341E4C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6070" w:rsidRPr="00341E4C" w:rsidRDefault="00074F9F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Dorfstruktur</w:t>
            </w:r>
          </w:p>
        </w:tc>
      </w:tr>
      <w:tr w:rsidR="00755E52" w:rsidTr="002538DD">
        <w:trPr>
          <w:cantSplit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074F9F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Kirche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074F9F" w:rsidP="00341E4C">
            <w:pPr>
              <w:pStyle w:val="Formatvorlage1"/>
              <w:tabs>
                <w:tab w:val="left" w:pos="1917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Sozialstation o. ä.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left" w:pos="1914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074F9F" w:rsidTr="002538DD">
        <w:trPr>
          <w:cantSplit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Friedhof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D31D59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F" w:rsidRDefault="00074F9F" w:rsidP="00341E4C">
            <w:pPr>
              <w:pStyle w:val="Formatvorlage1"/>
              <w:tabs>
                <w:tab w:val="left" w:pos="1914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Gaststätten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F" w:rsidRDefault="00074F9F" w:rsidP="00D31D59">
            <w:pPr>
              <w:pStyle w:val="Formatvorlage1"/>
              <w:tabs>
                <w:tab w:val="left" w:pos="1914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074F9F" w:rsidTr="002538DD">
        <w:trPr>
          <w:cantSplit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D31D59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F" w:rsidRDefault="00074F9F" w:rsidP="00341E4C">
            <w:pPr>
              <w:pStyle w:val="Formatvorlage1"/>
              <w:tabs>
                <w:tab w:val="left" w:pos="1914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Dorfgemeinschaftshaus o.ä.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F" w:rsidRDefault="00074F9F" w:rsidP="00D31D59">
            <w:pPr>
              <w:pStyle w:val="Formatvorlage1"/>
              <w:tabs>
                <w:tab w:val="left" w:pos="1914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074F9F" w:rsidTr="002538DD">
        <w:trPr>
          <w:cantSplit/>
        </w:trPr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341E4C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Kindergarten/ -betreuung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D31D59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F" w:rsidRDefault="00074F9F" w:rsidP="00341E4C">
            <w:pPr>
              <w:pStyle w:val="Formatvorlage1"/>
              <w:tabs>
                <w:tab w:val="left" w:pos="1914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Sportanlagen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9F" w:rsidRDefault="00074F9F" w:rsidP="00D31D59">
            <w:pPr>
              <w:pStyle w:val="Formatvorlage1"/>
              <w:tabs>
                <w:tab w:val="left" w:pos="1914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074F9F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341E4C">
            <w:pPr>
              <w:pStyle w:val="Formatvorlage1"/>
              <w:tabs>
                <w:tab w:val="left" w:pos="1914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Besondere Angebote der Grundversorgung</w:t>
            </w:r>
            <w:r w:rsidR="00341E4C">
              <w:rPr>
                <w:rFonts w:ascii="Arial" w:hAnsi="Arial"/>
                <w:sz w:val="20"/>
              </w:rPr>
              <w:br/>
            </w:r>
            <w:r w:rsidR="00341E4C">
              <w:rPr>
                <w:rFonts w:ascii="Arial" w:hAnsi="Arial"/>
                <w:sz w:val="20"/>
              </w:rPr>
              <w:br/>
            </w:r>
          </w:p>
        </w:tc>
      </w:tr>
      <w:tr w:rsidR="00074F9F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9F" w:rsidRDefault="00074F9F" w:rsidP="00341E4C">
            <w:pPr>
              <w:pStyle w:val="Formatvorlage1"/>
              <w:tabs>
                <w:tab w:val="left" w:pos="1914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Besondere Angebote des ÖPNV</w:t>
            </w:r>
            <w:r w:rsidR="00341E4C">
              <w:rPr>
                <w:rFonts w:ascii="Arial" w:hAnsi="Arial"/>
                <w:sz w:val="20"/>
              </w:rPr>
              <w:br/>
            </w:r>
            <w:r w:rsidR="00341E4C">
              <w:rPr>
                <w:rFonts w:ascii="Arial" w:hAnsi="Arial"/>
                <w:sz w:val="20"/>
              </w:rPr>
              <w:br/>
            </w:r>
          </w:p>
        </w:tc>
      </w:tr>
      <w:tr w:rsidR="00755E52" w:rsidRPr="00341E4C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755E52" w:rsidP="00062731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Gemeindliche Planungen</w:t>
            </w:r>
          </w:p>
        </w:tc>
      </w:tr>
      <w:tr w:rsidR="00755E52" w:rsidTr="002538DD">
        <w:trPr>
          <w:cantSplit/>
        </w:trPr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36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Bebauungsplan/-pläne</w:t>
            </w:r>
            <w:r>
              <w:rPr>
                <w:rFonts w:ascii="Arial" w:hAnsi="Arial"/>
                <w:sz w:val="20"/>
              </w:rPr>
              <w:tab/>
              <w:t>Anzahl: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4043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Landschaftsplanung</w:t>
            </w:r>
            <w:r>
              <w:rPr>
                <w:rFonts w:ascii="Arial" w:hAnsi="Arial"/>
                <w:sz w:val="20"/>
              </w:rPr>
              <w:tab/>
              <w:t>ja/nein</w:t>
            </w:r>
          </w:p>
        </w:tc>
      </w:tr>
      <w:tr w:rsidR="00755E52" w:rsidTr="002538DD">
        <w:trPr>
          <w:cantSplit/>
        </w:trPr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36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Neubaugebiete</w:t>
            </w:r>
            <w:r>
              <w:rPr>
                <w:rFonts w:ascii="Arial" w:hAnsi="Arial"/>
                <w:sz w:val="20"/>
              </w:rPr>
              <w:tab/>
              <w:t>Anzahl: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4043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Lokale/regionale </w:t>
            </w:r>
            <w:r>
              <w:rPr>
                <w:rFonts w:ascii="Arial" w:hAnsi="Arial"/>
                <w:sz w:val="20"/>
              </w:rPr>
              <w:tab/>
              <w:t>ja/nein</w:t>
            </w:r>
            <w:r>
              <w:rPr>
                <w:rFonts w:ascii="Arial" w:hAnsi="Arial"/>
                <w:sz w:val="20"/>
              </w:rPr>
              <w:br/>
              <w:t>Entwicklungskonzepte</w:t>
            </w:r>
          </w:p>
        </w:tc>
      </w:tr>
      <w:tr w:rsidR="00755E52" w:rsidTr="002538DD">
        <w:trPr>
          <w:cantSplit/>
        </w:trPr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36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Gestaltungssatzung</w:t>
            </w:r>
            <w:r>
              <w:rPr>
                <w:rFonts w:ascii="Arial" w:hAnsi="Arial"/>
                <w:sz w:val="20"/>
              </w:rPr>
              <w:tab/>
              <w:t>ja/nein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4043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Inanspruchnahme von Beratung</w:t>
            </w:r>
            <w:r>
              <w:rPr>
                <w:rFonts w:ascii="Arial" w:hAnsi="Arial"/>
                <w:sz w:val="20"/>
              </w:rPr>
              <w:tab/>
              <w:t>ja/nein</w:t>
            </w:r>
          </w:p>
        </w:tc>
      </w:tr>
      <w:tr w:rsidR="00755E52" w:rsidRPr="005F092D" w:rsidTr="002538DD">
        <w:trPr>
          <w:cantSplit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755E52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755E52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Dorferneuerung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755E52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Flurbereinigung</w:t>
            </w:r>
          </w:p>
        </w:tc>
      </w:tr>
      <w:tr w:rsidR="00755E52" w:rsidTr="002538DD">
        <w:trPr>
          <w:cantSplit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36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Beabsichtigt im Jahr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right" w:pos="368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right" w:pos="368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755E52" w:rsidTr="002538DD">
        <w:trPr>
          <w:cantSplit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36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der Durchführung seit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right" w:pos="368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right" w:pos="368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755E52" w:rsidTr="002538DD">
        <w:trPr>
          <w:cantSplit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3686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Abgeschlossen seit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right" w:pos="368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D31D59">
            <w:pPr>
              <w:pStyle w:val="Formatvorlage1"/>
              <w:tabs>
                <w:tab w:val="right" w:pos="3686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755E52" w:rsidRPr="00341E4C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755E52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Historische Elemente</w:t>
            </w:r>
          </w:p>
        </w:tc>
      </w:tr>
      <w:tr w:rsidR="00755E52" w:rsidTr="002538DD">
        <w:trPr>
          <w:cantSplit/>
        </w:trPr>
        <w:tc>
          <w:tcPr>
            <w:tcW w:w="4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4043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Denkmalgeschützte Elemente</w:t>
            </w:r>
            <w:r>
              <w:rPr>
                <w:rFonts w:ascii="Arial" w:hAnsi="Arial"/>
                <w:sz w:val="20"/>
              </w:rPr>
              <w:tab/>
              <w:t>Anzahl: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2729"/>
                <w:tab w:val="right" w:pos="3438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Dorfchronik</w:t>
            </w:r>
            <w:r>
              <w:rPr>
                <w:rFonts w:ascii="Arial" w:hAnsi="Arial"/>
                <w:sz w:val="20"/>
              </w:rPr>
              <w:tab/>
              <w:t>ja/nein</w:t>
            </w:r>
            <w:r>
              <w:rPr>
                <w:rFonts w:ascii="Arial" w:hAnsi="Arial"/>
                <w:sz w:val="20"/>
              </w:rPr>
              <w:tab/>
              <w:t>Jahr:</w:t>
            </w:r>
          </w:p>
        </w:tc>
      </w:tr>
      <w:tr w:rsidR="00755E52" w:rsidRPr="00341E4C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5E52" w:rsidRPr="00341E4C" w:rsidRDefault="00755E52" w:rsidP="005F092D">
            <w:pPr>
              <w:pStyle w:val="Formatvorlage1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Teilnahme am Wettbewerb</w:t>
            </w:r>
          </w:p>
        </w:tc>
      </w:tr>
      <w:tr w:rsidR="00755E52" w:rsidTr="002538DD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341E4C">
            <w:pPr>
              <w:pStyle w:val="Formatvorlage1"/>
              <w:tabs>
                <w:tab w:val="right" w:pos="4043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Bisherige Teilnahme(n) am Wettbewerb im Jahr/ in den Jahren</w:t>
            </w:r>
          </w:p>
        </w:tc>
      </w:tr>
      <w:tr w:rsidR="00755E52" w:rsidTr="00AC79D7">
        <w:trPr>
          <w:cantSplit/>
        </w:trPr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BB0746" w:rsidP="00BB0746">
            <w:pPr>
              <w:pStyle w:val="Formatvorlage1"/>
              <w:tabs>
                <w:tab w:val="right" w:pos="3686"/>
                <w:tab w:val="right" w:pos="4962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755E52">
              <w:rPr>
                <w:rFonts w:ascii="Arial" w:hAnsi="Arial"/>
                <w:sz w:val="20"/>
              </w:rPr>
              <w:t>uf Kreisebene</w:t>
            </w:r>
            <w:r w:rsidR="003925D6">
              <w:rPr>
                <w:rFonts w:ascii="Arial" w:hAnsi="Arial"/>
                <w:sz w:val="20"/>
              </w:rPr>
              <w:br/>
            </w:r>
            <w:r w:rsidR="00341E4C">
              <w:rPr>
                <w:rFonts w:ascii="Arial" w:hAnsi="Arial"/>
                <w:sz w:val="20"/>
              </w:rPr>
              <w:br/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BB0746">
            <w:pPr>
              <w:pStyle w:val="Formatvorlage1"/>
              <w:tabs>
                <w:tab w:val="right" w:pos="3686"/>
                <w:tab w:val="right" w:pos="4962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auf </w:t>
            </w:r>
            <w:proofErr w:type="spellStart"/>
            <w:r>
              <w:rPr>
                <w:rFonts w:ascii="Arial" w:hAnsi="Arial"/>
                <w:sz w:val="20"/>
              </w:rPr>
              <w:t>Reg.Bez</w:t>
            </w:r>
            <w:proofErr w:type="spellEnd"/>
            <w:r>
              <w:rPr>
                <w:rFonts w:ascii="Arial" w:hAnsi="Arial"/>
                <w:sz w:val="20"/>
              </w:rPr>
              <w:t>./ regionaler Ebene</w:t>
            </w:r>
            <w:r w:rsidR="00341E4C">
              <w:rPr>
                <w:rFonts w:ascii="Arial" w:hAnsi="Arial"/>
                <w:sz w:val="20"/>
              </w:rPr>
              <w:br/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BB0746">
            <w:pPr>
              <w:pStyle w:val="Formatvorlage1"/>
              <w:tabs>
                <w:tab w:val="right" w:pos="3686"/>
                <w:tab w:val="right" w:pos="4962"/>
              </w:tabs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 Landesebene</w:t>
            </w:r>
            <w:r w:rsidR="00341E4C">
              <w:rPr>
                <w:rFonts w:ascii="Arial" w:hAnsi="Arial"/>
                <w:sz w:val="20"/>
              </w:rPr>
              <w:br/>
            </w:r>
          </w:p>
        </w:tc>
      </w:tr>
      <w:tr w:rsidR="00062731" w:rsidRPr="00F81B58" w:rsidTr="00AC79D7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731" w:rsidRPr="00F81B58" w:rsidRDefault="00062731" w:rsidP="008C2ABA">
            <w:pPr>
              <w:pStyle w:val="Formatvorlage1"/>
              <w:pageBreakBefore/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>Übersichtskarte 1:25.000 mit eingezeichneter</w:t>
            </w:r>
            <w:r w:rsidR="008C2ABA">
              <w:rPr>
                <w:rFonts w:ascii="Arial" w:hAnsi="Arial"/>
                <w:b/>
                <w:szCs w:val="24"/>
              </w:rPr>
              <w:t xml:space="preserve"> Gemarkungsgrenze nach Ziff. 3.</w:t>
            </w:r>
            <w:r>
              <w:rPr>
                <w:rFonts w:ascii="Arial" w:hAnsi="Arial"/>
                <w:b/>
                <w:szCs w:val="24"/>
              </w:rPr>
              <w:t>1.3</w:t>
            </w:r>
          </w:p>
        </w:tc>
      </w:tr>
      <w:tr w:rsidR="00062731" w:rsidRPr="00062731" w:rsidTr="00062731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731" w:rsidRDefault="00062731" w:rsidP="00062731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  <w:p w:rsidR="00062731" w:rsidRDefault="00062731" w:rsidP="00062731">
            <w:pPr>
              <w:pStyle w:val="Formatvorlage1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Bitte fügen Sie an dieser Stelle die Übersichtskarte ein.</w:t>
            </w:r>
          </w:p>
          <w:p w:rsidR="00062731" w:rsidRPr="00062731" w:rsidRDefault="00062731" w:rsidP="00062731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062731" w:rsidRPr="00F81B58" w:rsidTr="00062731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62731" w:rsidRPr="00F81B58" w:rsidRDefault="008C2ABA" w:rsidP="008C2ABA">
            <w:pPr>
              <w:pStyle w:val="Formatvorlage1"/>
              <w:pageBreakBefore/>
              <w:spacing w:before="120" w:after="120"/>
              <w:rPr>
                <w:rFonts w:ascii="Arial" w:hAnsi="Arial"/>
                <w:b/>
                <w:szCs w:val="24"/>
              </w:rPr>
            </w:pPr>
            <w:r w:rsidRPr="008C2ABA">
              <w:rPr>
                <w:rFonts w:ascii="Arial" w:hAnsi="Arial"/>
                <w:b/>
                <w:szCs w:val="24"/>
              </w:rPr>
              <w:lastRenderedPageBreak/>
              <w:t>Aufstellung der historisch bedeutsamen Bauten oder Anlagen einschl. Lageplan, insbesondere Denkmale</w:t>
            </w:r>
            <w:r>
              <w:rPr>
                <w:rFonts w:ascii="Arial" w:hAnsi="Arial"/>
                <w:b/>
                <w:szCs w:val="24"/>
              </w:rPr>
              <w:t xml:space="preserve"> nach Ziff. 3.1</w:t>
            </w:r>
            <w:r w:rsidR="00062731">
              <w:rPr>
                <w:rFonts w:ascii="Arial" w:hAnsi="Arial"/>
                <w:b/>
                <w:szCs w:val="24"/>
              </w:rPr>
              <w:t>.4 a)</w:t>
            </w:r>
          </w:p>
        </w:tc>
      </w:tr>
      <w:tr w:rsidR="00062731" w:rsidRPr="00356F18" w:rsidTr="00062731">
        <w:trPr>
          <w:cantSplit/>
          <w:trHeight w:hRule="exact" w:val="14742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1" w:rsidRPr="00AC79D7" w:rsidRDefault="00062731" w:rsidP="00062731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8C2ABA" w:rsidRPr="00F81B58" w:rsidTr="005C3D97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2ABA" w:rsidRPr="00F81B58" w:rsidRDefault="008C2ABA" w:rsidP="008C2ABA">
            <w:pPr>
              <w:pStyle w:val="Formatvorlage1"/>
              <w:pageBreakBefore/>
              <w:spacing w:before="120" w:after="120"/>
              <w:rPr>
                <w:rFonts w:ascii="Arial" w:hAnsi="Arial"/>
                <w:b/>
                <w:szCs w:val="24"/>
              </w:rPr>
            </w:pPr>
            <w:r w:rsidRPr="008C2ABA">
              <w:rPr>
                <w:rFonts w:ascii="Arial" w:hAnsi="Arial"/>
                <w:b/>
                <w:szCs w:val="24"/>
              </w:rPr>
              <w:lastRenderedPageBreak/>
              <w:t>Aufstellung der historischen Kulturlandschaftselement</w:t>
            </w:r>
            <w:r>
              <w:rPr>
                <w:rFonts w:ascii="Arial" w:hAnsi="Arial"/>
                <w:b/>
                <w:szCs w:val="24"/>
              </w:rPr>
              <w:t>e</w:t>
            </w:r>
            <w:r w:rsidRPr="008C2ABA">
              <w:rPr>
                <w:rFonts w:ascii="Arial" w:hAnsi="Arial"/>
                <w:b/>
                <w:szCs w:val="24"/>
              </w:rPr>
              <w:t xml:space="preserve"> einschl. Lageplan </w:t>
            </w:r>
            <w:r>
              <w:rPr>
                <w:rFonts w:ascii="Arial" w:hAnsi="Arial"/>
                <w:b/>
                <w:szCs w:val="24"/>
              </w:rPr>
              <w:t>nach Ziff. 3.1.4 b)</w:t>
            </w:r>
          </w:p>
        </w:tc>
      </w:tr>
      <w:tr w:rsidR="008C2ABA" w:rsidRPr="00356F18" w:rsidTr="005C3D97">
        <w:trPr>
          <w:cantSplit/>
          <w:trHeight w:hRule="exact" w:val="14742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BA" w:rsidRPr="00AC79D7" w:rsidRDefault="008C2ABA" w:rsidP="005C3D97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C79D7" w:rsidRPr="00F81B58" w:rsidTr="00AC79D7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79D7" w:rsidRPr="00F81B58" w:rsidRDefault="00062731" w:rsidP="008C2ABA">
            <w:pPr>
              <w:pStyle w:val="Formatvorlage1"/>
              <w:pageBreakBefore/>
              <w:spacing w:before="120" w:after="120"/>
              <w:rPr>
                <w:rFonts w:ascii="Arial" w:hAnsi="Arial"/>
                <w:b/>
                <w:szCs w:val="24"/>
              </w:rPr>
            </w:pPr>
            <w:r w:rsidRPr="00F81B58">
              <w:rPr>
                <w:rFonts w:ascii="Arial" w:hAnsi="Arial"/>
                <w:b/>
                <w:szCs w:val="24"/>
              </w:rPr>
              <w:lastRenderedPageBreak/>
              <w:t>Wiederkehrende Termine und Aktionen im Dorf</w:t>
            </w:r>
            <w:r w:rsidR="008C2ABA">
              <w:rPr>
                <w:rFonts w:ascii="Arial" w:hAnsi="Arial"/>
                <w:b/>
                <w:szCs w:val="24"/>
              </w:rPr>
              <w:t xml:space="preserve"> nach Ziff. 3.1.4 c</w:t>
            </w:r>
            <w:r>
              <w:rPr>
                <w:rFonts w:ascii="Arial" w:hAnsi="Arial"/>
                <w:b/>
                <w:szCs w:val="24"/>
              </w:rPr>
              <w:t>)</w:t>
            </w:r>
          </w:p>
        </w:tc>
      </w:tr>
      <w:tr w:rsidR="00AC79D7" w:rsidRPr="00356F18" w:rsidTr="00AC79D7">
        <w:trPr>
          <w:cantSplit/>
          <w:trHeight w:hRule="exact" w:val="14742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7" w:rsidRPr="00AC79D7" w:rsidRDefault="00AC79D7" w:rsidP="00AC79D7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C79D7" w:rsidRPr="00F81B58" w:rsidTr="00AC79D7">
        <w:trPr>
          <w:cantSplit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79D7" w:rsidRPr="00F81B58" w:rsidRDefault="00062731" w:rsidP="008C2ABA">
            <w:pPr>
              <w:pStyle w:val="Formatvorlage1"/>
              <w:pageBreakBefore/>
              <w:spacing w:before="120" w:after="120"/>
              <w:rPr>
                <w:rFonts w:ascii="Arial" w:hAnsi="Arial"/>
                <w:b/>
                <w:szCs w:val="24"/>
              </w:rPr>
            </w:pPr>
            <w:r w:rsidRPr="00F81B58">
              <w:rPr>
                <w:rFonts w:ascii="Arial" w:hAnsi="Arial"/>
                <w:b/>
                <w:szCs w:val="24"/>
              </w:rPr>
              <w:lastRenderedPageBreak/>
              <w:t>Übersicht örtlicher Vereine, Gruppen und Initiativen</w:t>
            </w:r>
            <w:r>
              <w:rPr>
                <w:rFonts w:ascii="Arial" w:hAnsi="Arial"/>
                <w:b/>
                <w:szCs w:val="24"/>
              </w:rPr>
              <w:t xml:space="preserve"> nach Ziff. 3.1.4 </w:t>
            </w:r>
            <w:r w:rsidR="008C2ABA">
              <w:rPr>
                <w:rFonts w:ascii="Arial" w:hAnsi="Arial"/>
                <w:b/>
                <w:szCs w:val="24"/>
              </w:rPr>
              <w:t>d</w:t>
            </w:r>
            <w:r>
              <w:rPr>
                <w:rFonts w:ascii="Arial" w:hAnsi="Arial"/>
                <w:b/>
                <w:szCs w:val="24"/>
              </w:rPr>
              <w:t>)</w:t>
            </w:r>
          </w:p>
        </w:tc>
      </w:tr>
      <w:tr w:rsidR="00AC79D7" w:rsidRPr="00356F18" w:rsidTr="00AC79D7">
        <w:trPr>
          <w:cantSplit/>
          <w:trHeight w:hRule="exact" w:val="14742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D7" w:rsidRPr="00AC79D7" w:rsidRDefault="00AC79D7" w:rsidP="00AC79D7">
            <w:pPr>
              <w:pStyle w:val="Formatvorlage1"/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A11166" w:rsidRDefault="00A11166">
      <w:pPr>
        <w:rPr>
          <w:rFonts w:ascii="Arial" w:hAnsi="Arial"/>
        </w:rPr>
      </w:pPr>
    </w:p>
    <w:sectPr w:rsidR="00A11166" w:rsidSect="00755E52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213D"/>
    <w:multiLevelType w:val="multilevel"/>
    <w:tmpl w:val="DF16D52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52"/>
    <w:rsid w:val="00062731"/>
    <w:rsid w:val="00063E1F"/>
    <w:rsid w:val="00074F9F"/>
    <w:rsid w:val="001006DF"/>
    <w:rsid w:val="001405B1"/>
    <w:rsid w:val="00145B22"/>
    <w:rsid w:val="00164189"/>
    <w:rsid w:val="00166AE2"/>
    <w:rsid w:val="001C4CD8"/>
    <w:rsid w:val="0021528F"/>
    <w:rsid w:val="002538DD"/>
    <w:rsid w:val="00286070"/>
    <w:rsid w:val="00292556"/>
    <w:rsid w:val="00341E4C"/>
    <w:rsid w:val="00341E6C"/>
    <w:rsid w:val="00356F18"/>
    <w:rsid w:val="0038147C"/>
    <w:rsid w:val="003925D6"/>
    <w:rsid w:val="003B4B06"/>
    <w:rsid w:val="004509F4"/>
    <w:rsid w:val="00456B07"/>
    <w:rsid w:val="004E407C"/>
    <w:rsid w:val="00507C89"/>
    <w:rsid w:val="0051198B"/>
    <w:rsid w:val="00547960"/>
    <w:rsid w:val="005751DD"/>
    <w:rsid w:val="005F092D"/>
    <w:rsid w:val="00626C67"/>
    <w:rsid w:val="00641BF1"/>
    <w:rsid w:val="006B421C"/>
    <w:rsid w:val="006E1C01"/>
    <w:rsid w:val="006E4B23"/>
    <w:rsid w:val="00723ED7"/>
    <w:rsid w:val="00755E52"/>
    <w:rsid w:val="007A2709"/>
    <w:rsid w:val="00834B30"/>
    <w:rsid w:val="008C03CE"/>
    <w:rsid w:val="008C2ABA"/>
    <w:rsid w:val="009378E2"/>
    <w:rsid w:val="00942A9D"/>
    <w:rsid w:val="00950F31"/>
    <w:rsid w:val="00951166"/>
    <w:rsid w:val="00995333"/>
    <w:rsid w:val="00A02256"/>
    <w:rsid w:val="00A11166"/>
    <w:rsid w:val="00A3332D"/>
    <w:rsid w:val="00A35390"/>
    <w:rsid w:val="00A47F6B"/>
    <w:rsid w:val="00A737A9"/>
    <w:rsid w:val="00A8436A"/>
    <w:rsid w:val="00A947FC"/>
    <w:rsid w:val="00AC79D7"/>
    <w:rsid w:val="00B94908"/>
    <w:rsid w:val="00BB0746"/>
    <w:rsid w:val="00BC2E42"/>
    <w:rsid w:val="00BD395B"/>
    <w:rsid w:val="00BD7632"/>
    <w:rsid w:val="00BE4757"/>
    <w:rsid w:val="00C806E6"/>
    <w:rsid w:val="00C81232"/>
    <w:rsid w:val="00CA1702"/>
    <w:rsid w:val="00CD1517"/>
    <w:rsid w:val="00CE65BE"/>
    <w:rsid w:val="00D31D59"/>
    <w:rsid w:val="00D6525E"/>
    <w:rsid w:val="00E011FE"/>
    <w:rsid w:val="00EA65E0"/>
    <w:rsid w:val="00F81B58"/>
    <w:rsid w:val="00F85477"/>
    <w:rsid w:val="00F941E1"/>
    <w:rsid w:val="00FC40BD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CF28C-13E7-47B4-9DFC-D006AA1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E52"/>
    <w:rPr>
      <w:rFonts w:ascii="Frutiger Light" w:hAnsi="Frutiger Light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buchTextblock">
    <w:name w:val="Handbuch Textblock"/>
    <w:basedOn w:val="Standard"/>
    <w:autoRedefine/>
    <w:pPr>
      <w:tabs>
        <w:tab w:val="right" w:pos="8789"/>
      </w:tabs>
      <w:ind w:right="2268"/>
    </w:pPr>
    <w:rPr>
      <w:rFonts w:ascii="Arial" w:hAnsi="Arial"/>
    </w:rPr>
  </w:style>
  <w:style w:type="paragraph" w:customStyle="1" w:styleId="Formatvorlage1">
    <w:name w:val="Formatvorlage1"/>
    <w:basedOn w:val="Standard"/>
    <w:rsid w:val="0075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983B6C8.dotm</Template>
  <TotalTime>0</TotalTime>
  <Pages>9</Pages>
  <Words>462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ML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ralf.gebken</dc:creator>
  <cp:keywords/>
  <cp:lastModifiedBy>Gebken, Ralf (ML)</cp:lastModifiedBy>
  <cp:revision>5</cp:revision>
  <dcterms:created xsi:type="dcterms:W3CDTF">2019-12-10T14:27:00Z</dcterms:created>
  <dcterms:modified xsi:type="dcterms:W3CDTF">2020-01-14T06:15:00Z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